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38" w:rsidRPr="008D7CAD" w:rsidRDefault="00EE7E38" w:rsidP="00A56744">
      <w:pPr>
        <w:tabs>
          <w:tab w:val="left" w:pos="6528"/>
        </w:tabs>
        <w:ind w:left="2112"/>
        <w:rPr>
          <w:rFonts w:ascii="TH SarabunPSK" w:hAnsi="TH SarabunPSK" w:cs="TH SarabunPSK"/>
          <w:b/>
          <w:bCs/>
          <w:sz w:val="32"/>
          <w:szCs w:val="32"/>
        </w:rPr>
      </w:pPr>
      <w:r w:rsidRPr="008D7CA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เอกสาร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26.6pt;margin-top:-67.8pt;width:194.4pt;height:194.4pt;z-index:-251658240;visibility:visible;mso-position-horizontal-relative:text;mso-position-vertical-relative:text">
            <v:imagedata r:id="rId7" o:title=""/>
          </v:shape>
        </w:pict>
      </w:r>
      <w:r w:rsidRPr="008D7C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มกธ.สธ.จธ.</w:t>
      </w:r>
      <w:r w:rsidRPr="008D7CAD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EE7E38" w:rsidRPr="008D7CAD" w:rsidRDefault="00EE7E38" w:rsidP="00035834">
      <w:pPr>
        <w:tabs>
          <w:tab w:val="left" w:pos="6528"/>
        </w:tabs>
        <w:rPr>
          <w:rFonts w:ascii="TH SarabunPSK" w:hAnsi="TH SarabunPSK" w:cs="TH SarabunPSK"/>
          <w:sz w:val="32"/>
          <w:szCs w:val="32"/>
        </w:rPr>
      </w:pPr>
    </w:p>
    <w:p w:rsidR="00EE7E38" w:rsidRPr="008D7CAD" w:rsidRDefault="00EE7E38" w:rsidP="00F03D23">
      <w:pPr>
        <w:tabs>
          <w:tab w:val="left" w:pos="652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E7E38" w:rsidRPr="008D7CAD" w:rsidRDefault="00EE7E38" w:rsidP="00F36AF7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7CAD">
        <w:rPr>
          <w:rFonts w:ascii="TH SarabunPSK" w:hAnsi="TH SarabunPSK" w:cs="TH SarabunPSK"/>
          <w:sz w:val="32"/>
          <w:szCs w:val="32"/>
          <w:u w:val="single"/>
          <w:cs/>
        </w:rPr>
        <w:t>แบบเสนอโครงการวิจัย</w:t>
      </w:r>
    </w:p>
    <w:p w:rsidR="00EE7E38" w:rsidRPr="008D7CAD" w:rsidRDefault="00EE7E38" w:rsidP="00F36AF7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</w:p>
    <w:p w:rsidR="00EE7E38" w:rsidRPr="008D7CAD" w:rsidRDefault="00EE7E38" w:rsidP="005051FB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(ไทย)</w:t>
      </w:r>
      <w:r w:rsidRPr="008D7CA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</w:t>
      </w:r>
    </w:p>
    <w:p w:rsidR="00EE7E38" w:rsidRPr="008D7CAD" w:rsidRDefault="00EE7E38" w:rsidP="005051FB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(อังกฤษ)</w:t>
      </w:r>
      <w:r w:rsidRPr="008D7CA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</w:t>
      </w:r>
    </w:p>
    <w:p w:rsidR="00EE7E38" w:rsidRPr="008D7CAD" w:rsidRDefault="00EE7E38" w:rsidP="005051FB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EE7E38" w:rsidRPr="008D7CAD" w:rsidRDefault="00EE7E38" w:rsidP="005051FB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หัวหน้าโครงการวิจัย (หรือนักศึกษาเป็นหัวหน้าโครงการ)</w:t>
      </w:r>
    </w:p>
    <w:p w:rsidR="00EE7E38" w:rsidRPr="008D7CAD" w:rsidRDefault="00EE7E38" w:rsidP="005051FB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8D7CA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..............................................................................................................โทรศัพท์ ....................</w:t>
      </w:r>
    </w:p>
    <w:p w:rsidR="00EE7E38" w:rsidRPr="008D7CAD" w:rsidRDefault="00EE7E38" w:rsidP="005051FB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ผู้ร่วมวิจัย (หรืออาจารย์ที่ปรึกษาหลัก</w:t>
      </w:r>
      <w:r w:rsidRPr="008D7CAD">
        <w:rPr>
          <w:rFonts w:ascii="TH SarabunPSK" w:hAnsi="TH SarabunPSK" w:cs="TH SarabunPSK"/>
          <w:sz w:val="32"/>
          <w:szCs w:val="32"/>
        </w:rPr>
        <w:t xml:space="preserve">, </w:t>
      </w:r>
      <w:r w:rsidRPr="008D7CAD">
        <w:rPr>
          <w:rFonts w:ascii="TH SarabunPSK" w:hAnsi="TH SarabunPSK" w:cs="TH SarabunPSK"/>
          <w:sz w:val="32"/>
          <w:szCs w:val="32"/>
          <w:cs/>
        </w:rPr>
        <w:t>รอง)</w:t>
      </w:r>
    </w:p>
    <w:p w:rsidR="00EE7E38" w:rsidRPr="008D7CAD" w:rsidRDefault="00EE7E38" w:rsidP="005051FB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ab/>
        <w:t>1.</w:t>
      </w:r>
    </w:p>
    <w:p w:rsidR="00EE7E38" w:rsidRPr="008D7CAD" w:rsidRDefault="00EE7E38" w:rsidP="005051FB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ab/>
        <w:t>2.</w:t>
      </w:r>
    </w:p>
    <w:p w:rsidR="00EE7E38" w:rsidRPr="008D7CAD" w:rsidRDefault="00EE7E38" w:rsidP="005051FB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</w:p>
    <w:p w:rsidR="00EE7E38" w:rsidRPr="008D7CAD" w:rsidRDefault="00EE7E38" w:rsidP="005051FB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8D7CA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..............................................................................................................โทรศัพท์ ....................</w:t>
      </w:r>
    </w:p>
    <w:p w:rsidR="00EE7E38" w:rsidRPr="008D7CAD" w:rsidRDefault="00EE7E38" w:rsidP="005051FB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แหล่งทุนที่ได้รับ</w:t>
      </w:r>
    </w:p>
    <w:p w:rsidR="00EE7E38" w:rsidRPr="008D7CAD" w:rsidRDefault="00EE7E38" w:rsidP="005051FB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ประเภทการวิจัย และสาขาวิชาการ</w:t>
      </w:r>
    </w:p>
    <w:p w:rsidR="00EE7E38" w:rsidRPr="008D7CAD" w:rsidRDefault="00EE7E38" w:rsidP="002A3273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E7E38" w:rsidRPr="008D7CAD" w:rsidRDefault="00EE7E38" w:rsidP="005051FB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ความเป็นมาและความสำคัญของการศึกษาวิจัยโครงการนี้</w:t>
      </w:r>
    </w:p>
    <w:p w:rsidR="00EE7E38" w:rsidRPr="008D7CAD" w:rsidRDefault="00EE7E38" w:rsidP="007E0242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E7E38" w:rsidRPr="008D7CAD" w:rsidRDefault="00EE7E38" w:rsidP="005051FB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EE7E38" w:rsidRPr="008D7CAD" w:rsidRDefault="00EE7E38" w:rsidP="007E0242">
      <w:pPr>
        <w:pStyle w:val="ListParagraph"/>
        <w:rPr>
          <w:rFonts w:ascii="TH SarabunPSK" w:hAnsi="TH SarabunPSK" w:cs="TH SarabunPSK"/>
          <w:sz w:val="6"/>
          <w:szCs w:val="6"/>
          <w:cs/>
        </w:rPr>
      </w:pPr>
    </w:p>
    <w:p w:rsidR="00EE7E38" w:rsidRPr="008D7CAD" w:rsidRDefault="00EE7E38" w:rsidP="007E0242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วัตถุประสงค์ทั่วไป</w:t>
      </w:r>
      <w:r w:rsidRPr="008D7CA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</w:p>
    <w:p w:rsidR="00EE7E38" w:rsidRPr="008D7CAD" w:rsidRDefault="00EE7E38" w:rsidP="007E0242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วัตถุประสงค์เฉพาะ</w:t>
      </w:r>
      <w:r w:rsidRPr="008D7CA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</w:p>
    <w:p w:rsidR="00EE7E38" w:rsidRPr="008D7CAD" w:rsidRDefault="00EE7E38" w:rsidP="007E024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7.  ความจำเป็นของโครงการวิจัยนี้ในการที่ต้องทำการศึกษาในมนุษย์</w:t>
      </w:r>
    </w:p>
    <w:p w:rsidR="00EE7E38" w:rsidRPr="008D7CAD" w:rsidRDefault="00EE7E38" w:rsidP="007E024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EE7E38" w:rsidRPr="008D7CAD" w:rsidRDefault="00EE7E38" w:rsidP="007E024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E7E38" w:rsidRPr="008D7CAD" w:rsidRDefault="00EE7E38" w:rsidP="007E0242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ประโยชน์ที่คาดว่าจะเกิดขึ้นต่อผู้เข้าร่วมการวิจัยและผู้อื่น</w:t>
      </w:r>
    </w:p>
    <w:p w:rsidR="00EE7E38" w:rsidRPr="008D7CAD" w:rsidRDefault="00EE7E38" w:rsidP="002A3273">
      <w:p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EE7E38" w:rsidRPr="008D7CAD" w:rsidRDefault="00EE7E38" w:rsidP="00380FCC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</w:t>
      </w:r>
    </w:p>
    <w:p w:rsidR="00EE7E38" w:rsidRPr="008D7CAD" w:rsidRDefault="00EE7E38" w:rsidP="00380FCC">
      <w:pPr>
        <w:pStyle w:val="ListParagraph"/>
        <w:spacing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9.1 รูปแบบการวิจัย...........................................................................................................</w:t>
      </w:r>
    </w:p>
    <w:p w:rsidR="00EE7E38" w:rsidRPr="008D7CAD" w:rsidRDefault="00EE7E38" w:rsidP="00380FCC">
      <w:pPr>
        <w:pStyle w:val="ListParagraph"/>
        <w:spacing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9.2 วิธีการเก็บรวบรวมข้อมูล</w:t>
      </w:r>
    </w:p>
    <w:p w:rsidR="00EE7E38" w:rsidRPr="008D7CAD" w:rsidRDefault="00EE7E38" w:rsidP="00380FCC">
      <w:pPr>
        <w:pStyle w:val="ListParagraph"/>
        <w:spacing w:line="240" w:lineRule="auto"/>
        <w:ind w:left="360" w:firstLine="360"/>
        <w:rPr>
          <w:rFonts w:ascii="TH SarabunPSK" w:hAnsi="TH SarabunPSK" w:cs="TH SarabunPSK"/>
          <w:sz w:val="16"/>
          <w:szCs w:val="16"/>
        </w:rPr>
      </w:pPr>
    </w:p>
    <w:p w:rsidR="00EE7E38" w:rsidRPr="008D7CAD" w:rsidRDefault="00EE7E38" w:rsidP="00485AE2">
      <w:pPr>
        <w:pStyle w:val="ListParagraph"/>
        <w:spacing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noProof/>
        </w:rPr>
      </w:r>
      <w:r w:rsidRPr="009F6276">
        <w:rPr>
          <w:rFonts w:ascii="TH SarabunPSK" w:hAnsi="TH SarabunPSK" w:cs="TH SarabunPSK"/>
          <w:noProof/>
          <w:sz w:val="32"/>
          <w:szCs w:val="32"/>
        </w:rPr>
        <w:pict>
          <v:rect id="Rectangle 2" o:spid="_x0000_s1027" style="width:15.6pt;height:15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" strokeweight="1pt">
            <v:textbox>
              <w:txbxContent>
                <w:p w:rsidR="00EE7E38" w:rsidRDefault="00EE7E38" w:rsidP="00485AE2"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</w:r>
                </w:p>
              </w:txbxContent>
            </v:textbox>
            <w10:anchorlock/>
          </v:rect>
        </w:pict>
      </w:r>
      <w:r w:rsidRPr="008D7CAD">
        <w:rPr>
          <w:rFonts w:ascii="TH SarabunPSK" w:hAnsi="TH SarabunPSK" w:cs="TH SarabunPSK"/>
          <w:sz w:val="32"/>
          <w:szCs w:val="32"/>
          <w:cs/>
        </w:rPr>
        <w:t xml:space="preserve">  ตอบแบบสอบถามด้วยตนเอง</w:t>
      </w:r>
      <w:r w:rsidRPr="008D7CAD">
        <w:rPr>
          <w:rFonts w:ascii="TH SarabunPSK" w:hAnsi="TH SarabunPSK" w:cs="TH SarabunPSK"/>
          <w:sz w:val="32"/>
          <w:szCs w:val="32"/>
          <w:cs/>
        </w:rPr>
        <w:tab/>
      </w:r>
    </w:p>
    <w:p w:rsidR="00EE7E38" w:rsidRPr="008D7CAD" w:rsidRDefault="00EE7E38" w:rsidP="00485AE2">
      <w:pPr>
        <w:pStyle w:val="ListParagraph"/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</w:r>
      <w:r w:rsidRPr="009F6276">
        <w:rPr>
          <w:rFonts w:ascii="TH SarabunPSK" w:hAnsi="TH SarabunPSK" w:cs="TH SarabunPSK"/>
          <w:noProof/>
          <w:sz w:val="32"/>
          <w:szCs w:val="32"/>
        </w:rPr>
        <w:pict>
          <v:rect id="Rectangle 8" o:spid="_x0000_s1028" style="width:15.6pt;height:15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" strokeweight="1pt">
            <v:textbox>
              <w:txbxContent>
                <w:p w:rsidR="00EE7E38" w:rsidRDefault="00EE7E38" w:rsidP="00485AE2"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</w:r>
                </w:p>
              </w:txbxContent>
            </v:textbox>
            <w10:anchorlock/>
          </v:rect>
        </w:pict>
      </w:r>
      <w:r w:rsidRPr="008D7CAD">
        <w:rPr>
          <w:rFonts w:ascii="TH SarabunPSK" w:hAnsi="TH SarabunPSK" w:cs="TH SarabunPSK"/>
          <w:sz w:val="32"/>
          <w:szCs w:val="32"/>
          <w:cs/>
        </w:rPr>
        <w:t xml:space="preserve">  การสัมภาษณ์</w:t>
      </w:r>
    </w:p>
    <w:p w:rsidR="00EE7E38" w:rsidRPr="008D7CAD" w:rsidRDefault="00EE7E38" w:rsidP="00485AE2">
      <w:pPr>
        <w:pStyle w:val="ListParagraph"/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</w:r>
      <w:r w:rsidRPr="009F6276">
        <w:rPr>
          <w:rFonts w:ascii="TH SarabunPSK" w:hAnsi="TH SarabunPSK" w:cs="TH SarabunPSK"/>
          <w:noProof/>
          <w:sz w:val="32"/>
          <w:szCs w:val="32"/>
        </w:rPr>
        <w:pict>
          <v:rect id="Rectangle 9" o:spid="_x0000_s1029" style="width:15.6pt;height:15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" strokeweight="1pt">
            <v:textbox>
              <w:txbxContent>
                <w:p w:rsidR="00EE7E38" w:rsidRDefault="00EE7E38" w:rsidP="00485AE2"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</w:r>
                </w:p>
              </w:txbxContent>
            </v:textbox>
            <w10:anchorlock/>
          </v:rect>
        </w:pict>
      </w:r>
      <w:r w:rsidRPr="008D7CAD">
        <w:rPr>
          <w:rFonts w:ascii="TH SarabunPSK" w:hAnsi="TH SarabunPSK" w:cs="TH SarabunPSK"/>
          <w:sz w:val="32"/>
          <w:szCs w:val="32"/>
          <w:cs/>
        </w:rPr>
        <w:t xml:space="preserve">  การสังเกตุ (</w:t>
      </w:r>
      <w:r w:rsidRPr="008D7CAD">
        <w:rPr>
          <w:rFonts w:ascii="TH SarabunPSK" w:hAnsi="TH SarabunPSK" w:cs="TH SarabunPSK"/>
          <w:sz w:val="32"/>
          <w:szCs w:val="32"/>
        </w:rPr>
        <w:t>observation</w:t>
      </w:r>
      <w:r w:rsidRPr="008D7CAD">
        <w:rPr>
          <w:rFonts w:ascii="TH SarabunPSK" w:hAnsi="TH SarabunPSK" w:cs="TH SarabunPSK"/>
          <w:sz w:val="32"/>
          <w:szCs w:val="32"/>
          <w:cs/>
        </w:rPr>
        <w:t>)</w:t>
      </w:r>
    </w:p>
    <w:p w:rsidR="00EE7E38" w:rsidRPr="008D7CAD" w:rsidRDefault="00EE7E38" w:rsidP="00485AE2">
      <w:pPr>
        <w:pStyle w:val="ListParagraph"/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</w:r>
      <w:r w:rsidRPr="009F6276">
        <w:rPr>
          <w:rFonts w:ascii="TH SarabunPSK" w:hAnsi="TH SarabunPSK" w:cs="TH SarabunPSK"/>
          <w:noProof/>
          <w:sz w:val="32"/>
          <w:szCs w:val="32"/>
        </w:rPr>
        <w:pict>
          <v:rect id="Rectangle 10" o:spid="_x0000_s1030" style="width:15.6pt;height:15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" strokeweight="1pt">
            <v:textbox>
              <w:txbxContent>
                <w:p w:rsidR="00EE7E38" w:rsidRDefault="00EE7E38" w:rsidP="00485AE2"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</w:r>
                </w:p>
              </w:txbxContent>
            </v:textbox>
            <w10:anchorlock/>
          </v:rect>
        </w:pict>
      </w:r>
      <w:r w:rsidRPr="008D7C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D7CAD">
        <w:rPr>
          <w:rFonts w:ascii="TH SarabunPSK" w:hAnsi="TH SarabunPSK" w:cs="TH SarabunPSK"/>
          <w:sz w:val="32"/>
          <w:szCs w:val="32"/>
        </w:rPr>
        <w:t>checklist</w:t>
      </w:r>
    </w:p>
    <w:p w:rsidR="00EE7E38" w:rsidRPr="008D7CAD" w:rsidRDefault="00EE7E38" w:rsidP="00485AE2">
      <w:pPr>
        <w:pStyle w:val="ListParagraph"/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</w:r>
      <w:r w:rsidRPr="009F6276">
        <w:rPr>
          <w:rFonts w:ascii="TH SarabunPSK" w:hAnsi="TH SarabunPSK" w:cs="TH SarabunPSK"/>
          <w:noProof/>
          <w:sz w:val="32"/>
          <w:szCs w:val="32"/>
        </w:rPr>
        <w:pict>
          <v:rect id="Rectangle 11" o:spid="_x0000_s1031" style="width:15.6pt;height:15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" strokeweight="1pt">
            <v:textbox>
              <w:txbxContent>
                <w:p w:rsidR="00EE7E38" w:rsidRDefault="00EE7E38" w:rsidP="00485AE2"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</w:r>
                </w:p>
              </w:txbxContent>
            </v:textbox>
            <w10:anchorlock/>
          </v:rect>
        </w:pict>
      </w:r>
      <w:r w:rsidRPr="008D7CAD">
        <w:rPr>
          <w:rFonts w:ascii="TH SarabunPSK" w:hAnsi="TH SarabunPSK" w:cs="TH SarabunPSK"/>
          <w:sz w:val="32"/>
          <w:szCs w:val="32"/>
        </w:rPr>
        <w:t xml:space="preserve">  </w:t>
      </w:r>
      <w:r w:rsidRPr="008D7CAD">
        <w:rPr>
          <w:rFonts w:ascii="TH SarabunPSK" w:hAnsi="TH SarabunPSK" w:cs="TH SarabunPSK"/>
          <w:sz w:val="32"/>
          <w:szCs w:val="32"/>
          <w:cs/>
        </w:rPr>
        <w:t>อื่นๆ ระบุ</w:t>
      </w:r>
      <w:r w:rsidRPr="008D7CAD">
        <w:rPr>
          <w:rFonts w:ascii="TH SarabunPSK" w:hAnsi="TH SarabunPSK" w:cs="TH SarabunPSK"/>
          <w:sz w:val="32"/>
          <w:szCs w:val="32"/>
        </w:rPr>
        <w:t xml:space="preserve"> </w:t>
      </w:r>
      <w:r w:rsidRPr="008D7CAD">
        <w:rPr>
          <w:rFonts w:ascii="TH SarabunPSK" w:hAnsi="TH SarabunPSK" w:cs="TH SarabunPSK"/>
          <w:sz w:val="32"/>
          <w:szCs w:val="32"/>
          <w:cs/>
        </w:rPr>
        <w:t>(...........................................)</w:t>
      </w:r>
    </w:p>
    <w:p w:rsidR="00EE7E38" w:rsidRPr="008D7CAD" w:rsidRDefault="00EE7E38" w:rsidP="00485AE2">
      <w:pPr>
        <w:pStyle w:val="ListParagraph"/>
        <w:spacing w:line="240" w:lineRule="auto"/>
        <w:ind w:left="1440" w:firstLine="720"/>
        <w:rPr>
          <w:rFonts w:ascii="TH SarabunPSK" w:hAnsi="TH SarabunPSK" w:cs="TH SarabunPSK"/>
          <w:sz w:val="24"/>
          <w:szCs w:val="24"/>
        </w:rPr>
      </w:pPr>
    </w:p>
    <w:p w:rsidR="00EE7E38" w:rsidRPr="008D7CAD" w:rsidRDefault="00EE7E38" w:rsidP="002A3273">
      <w:pPr>
        <w:pStyle w:val="ListParagraph"/>
        <w:numPr>
          <w:ilvl w:val="1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ประชากรและตัวอย่าง ขนาดตัวอย่าง และวิธีการสุ่มตัวอย่าง</w:t>
      </w:r>
    </w:p>
    <w:p w:rsidR="00EE7E38" w:rsidRPr="008D7CAD" w:rsidRDefault="00EE7E38" w:rsidP="002A3273">
      <w:pPr>
        <w:spacing w:line="240" w:lineRule="auto"/>
        <w:ind w:left="720"/>
        <w:rPr>
          <w:rFonts w:ascii="TH SarabunPSK" w:hAnsi="TH SarabunPSK" w:cs="TH SarabunPSK"/>
          <w:sz w:val="2"/>
          <w:szCs w:val="2"/>
        </w:rPr>
      </w:pPr>
    </w:p>
    <w:p w:rsidR="00EE7E38" w:rsidRPr="008D7CAD" w:rsidRDefault="00EE7E38" w:rsidP="00485AE2">
      <w:pPr>
        <w:pStyle w:val="ListParagraph"/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E7E38" w:rsidRPr="008D7CAD" w:rsidRDefault="00EE7E38" w:rsidP="002A3273">
      <w:pPr>
        <w:pStyle w:val="ListParagraph"/>
        <w:numPr>
          <w:ilvl w:val="1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เกณฑ์การคัดผู้เข้าร่วมการวิจัยเข้าโครงการ</w:t>
      </w:r>
    </w:p>
    <w:p w:rsidR="00EE7E38" w:rsidRPr="008D7CAD" w:rsidRDefault="00EE7E38" w:rsidP="002A3273">
      <w:p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E7E38" w:rsidRPr="008D7CAD" w:rsidRDefault="00EE7E38" w:rsidP="00485AE2">
      <w:pPr>
        <w:pStyle w:val="ListParagraph"/>
        <w:numPr>
          <w:ilvl w:val="1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เกณฑ์การคัดผู้เข้าร่วมการวิจัยออกจากโครงการ</w:t>
      </w:r>
    </w:p>
    <w:p w:rsidR="00EE7E38" w:rsidRPr="008D7CAD" w:rsidRDefault="00EE7E38" w:rsidP="002A3273">
      <w:p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E7E38" w:rsidRPr="008D7CAD" w:rsidRDefault="00EE7E38" w:rsidP="00485AE2">
      <w:pPr>
        <w:pStyle w:val="ListParagraph"/>
        <w:numPr>
          <w:ilvl w:val="1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เกณฑ์การให้ผู้เข้าร่วมการวิจัยเลิกจากการศึกษาได้</w:t>
      </w:r>
    </w:p>
    <w:p w:rsidR="00EE7E38" w:rsidRPr="008D7CAD" w:rsidRDefault="00EE7E38" w:rsidP="002A3273">
      <w:p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E7E38" w:rsidRPr="008D7CAD" w:rsidRDefault="00EE7E38" w:rsidP="002A3273">
      <w:pPr>
        <w:pStyle w:val="ListParagraph"/>
        <w:numPr>
          <w:ilvl w:val="1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ระยะเวลาที่ใช้ในการเก็บข้อมูลทั้งหมดในงานวิจัย</w:t>
      </w:r>
    </w:p>
    <w:p w:rsidR="00EE7E38" w:rsidRPr="008D7CAD" w:rsidRDefault="00EE7E38" w:rsidP="002A3273">
      <w:pPr>
        <w:pStyle w:val="ListParagraph"/>
        <w:spacing w:line="240" w:lineRule="auto"/>
        <w:ind w:left="1080"/>
        <w:rPr>
          <w:rFonts w:ascii="TH SarabunPSK" w:hAnsi="TH SarabunPSK" w:cs="TH SarabunPSK"/>
          <w:sz w:val="16"/>
          <w:szCs w:val="16"/>
          <w:cs/>
        </w:rPr>
      </w:pPr>
    </w:p>
    <w:p w:rsidR="00EE7E38" w:rsidRPr="008D7CAD" w:rsidRDefault="00EE7E38" w:rsidP="008D7CAD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</w:t>
      </w:r>
    </w:p>
    <w:p w:rsidR="00EE7E38" w:rsidRPr="008D7CAD" w:rsidRDefault="00EE7E38" w:rsidP="002A3273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ความเสี่ยงหรือความไม่สบายที่อาจจะเกิดขึ้นกับผู้เข้าร่วมการวิจัยและการแก้ไข</w:t>
      </w:r>
    </w:p>
    <w:p w:rsidR="00EE7E38" w:rsidRPr="008D7CAD" w:rsidRDefault="00EE7E38" w:rsidP="002A3273">
      <w:pPr>
        <w:pStyle w:val="ListParagraph"/>
        <w:tabs>
          <w:tab w:val="left" w:pos="360"/>
        </w:tabs>
        <w:rPr>
          <w:rFonts w:ascii="TH SarabunPSK" w:hAnsi="TH SarabunPSK" w:cs="TH SarabunPSK"/>
          <w:sz w:val="10"/>
          <w:szCs w:val="10"/>
        </w:rPr>
      </w:pPr>
    </w:p>
    <w:p w:rsidR="00EE7E38" w:rsidRPr="008D7CAD" w:rsidRDefault="00EE7E38" w:rsidP="002A3273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EE7E38" w:rsidRPr="008D7CAD" w:rsidRDefault="00EE7E38" w:rsidP="002A3273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ข้อพิจารณาด้านจริยธรรม (การให้ความเคารพในบุคคล การให้ประโยชน์และไม่เป็นโทษและความยุติธรรม)</w:t>
      </w:r>
    </w:p>
    <w:p w:rsidR="00EE7E38" w:rsidRPr="008D7CAD" w:rsidRDefault="00EE7E38" w:rsidP="00636210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EE7E38" w:rsidRPr="008D7CAD" w:rsidRDefault="00EE7E38" w:rsidP="002A3273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ค่าตอบแทน/ค่าเสียเวลา (ถ้ามี)</w:t>
      </w:r>
    </w:p>
    <w:p w:rsidR="00EE7E38" w:rsidRPr="008D7CAD" w:rsidRDefault="00EE7E38" w:rsidP="00636210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EE7E38" w:rsidRPr="008D7CAD" w:rsidRDefault="00EE7E38" w:rsidP="002A3273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ผลกระทบทางลบที่อาจเกิดขึ้นกับสถาบัน สังคม และสิ่งแวดล้อม</w:t>
      </w:r>
    </w:p>
    <w:p w:rsidR="00EE7E38" w:rsidRPr="008D7CAD" w:rsidRDefault="00EE7E38" w:rsidP="0063621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EE7E38" w:rsidRPr="008D7CAD" w:rsidRDefault="00EE7E38" w:rsidP="002A3273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 xml:space="preserve">เอกสารอ้างอิง ( แบบ </w:t>
      </w:r>
      <w:r w:rsidRPr="008D7CAD">
        <w:rPr>
          <w:rFonts w:ascii="TH SarabunPSK" w:hAnsi="TH SarabunPSK" w:cs="TH SarabunPSK"/>
          <w:sz w:val="32"/>
          <w:szCs w:val="32"/>
        </w:rPr>
        <w:t>Vancouver Style</w:t>
      </w:r>
      <w:r w:rsidRPr="008D7CAD">
        <w:rPr>
          <w:rFonts w:ascii="TH SarabunPSK" w:hAnsi="TH SarabunPSK" w:cs="TH SarabunPSK"/>
          <w:sz w:val="32"/>
          <w:szCs w:val="32"/>
          <w:cs/>
        </w:rPr>
        <w:t>)</w:t>
      </w:r>
    </w:p>
    <w:p w:rsidR="00EE7E38" w:rsidRPr="008D7CAD" w:rsidRDefault="00EE7E38" w:rsidP="008D7CAD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8D7C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EE7E38" w:rsidRPr="008D7CAD" w:rsidSect="0067496E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38" w:rsidRDefault="00EE7E38" w:rsidP="007E0242">
      <w:pPr>
        <w:spacing w:after="0" w:line="240" w:lineRule="auto"/>
      </w:pPr>
      <w:r>
        <w:separator/>
      </w:r>
    </w:p>
  </w:endnote>
  <w:endnote w:type="continuationSeparator" w:id="0">
    <w:p w:rsidR="00EE7E38" w:rsidRDefault="00EE7E38" w:rsidP="007E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38" w:rsidRDefault="00EE7E3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E7E38" w:rsidRDefault="00EE7E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38" w:rsidRDefault="00EE7E38" w:rsidP="007E0242">
      <w:pPr>
        <w:spacing w:after="0" w:line="240" w:lineRule="auto"/>
      </w:pPr>
      <w:r>
        <w:separator/>
      </w:r>
    </w:p>
  </w:footnote>
  <w:footnote w:type="continuationSeparator" w:id="0">
    <w:p w:rsidR="00EE7E38" w:rsidRDefault="00EE7E38" w:rsidP="007E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054"/>
    <w:multiLevelType w:val="multilevel"/>
    <w:tmpl w:val="58088058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8EE6F09"/>
    <w:multiLevelType w:val="hybridMultilevel"/>
    <w:tmpl w:val="38CC66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21FD5"/>
    <w:multiLevelType w:val="hybridMultilevel"/>
    <w:tmpl w:val="2052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5C7ACF"/>
    <w:multiLevelType w:val="hybridMultilevel"/>
    <w:tmpl w:val="B9242380"/>
    <w:lvl w:ilvl="0" w:tplc="2B801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834"/>
    <w:rsid w:val="00035834"/>
    <w:rsid w:val="00125392"/>
    <w:rsid w:val="0028335C"/>
    <w:rsid w:val="002A3197"/>
    <w:rsid w:val="002A3273"/>
    <w:rsid w:val="00360521"/>
    <w:rsid w:val="00380FCC"/>
    <w:rsid w:val="003D59F0"/>
    <w:rsid w:val="0043367A"/>
    <w:rsid w:val="00446AE3"/>
    <w:rsid w:val="00454A42"/>
    <w:rsid w:val="00485AE2"/>
    <w:rsid w:val="005051FB"/>
    <w:rsid w:val="00636210"/>
    <w:rsid w:val="0067496E"/>
    <w:rsid w:val="00763E85"/>
    <w:rsid w:val="007E0242"/>
    <w:rsid w:val="008D7CAD"/>
    <w:rsid w:val="009F6276"/>
    <w:rsid w:val="00A56744"/>
    <w:rsid w:val="00A83D9A"/>
    <w:rsid w:val="00AF700D"/>
    <w:rsid w:val="00B94128"/>
    <w:rsid w:val="00C11924"/>
    <w:rsid w:val="00D1760F"/>
    <w:rsid w:val="00EE7E38"/>
    <w:rsid w:val="00F03D23"/>
    <w:rsid w:val="00F174E0"/>
    <w:rsid w:val="00F3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8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E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02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02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633</Words>
  <Characters>3609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Chirawut Punnawit</dc:creator>
  <cp:keywords/>
  <dc:description/>
  <cp:lastModifiedBy>ann</cp:lastModifiedBy>
  <cp:revision>2</cp:revision>
  <dcterms:created xsi:type="dcterms:W3CDTF">2017-05-30T07:55:00Z</dcterms:created>
  <dcterms:modified xsi:type="dcterms:W3CDTF">2017-05-30T07:55:00Z</dcterms:modified>
</cp:coreProperties>
</file>