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A4" w:rsidRPr="007F10E4" w:rsidRDefault="00650BA4" w:rsidP="008011C6">
      <w:pPr>
        <w:tabs>
          <w:tab w:val="left" w:pos="6528"/>
        </w:tabs>
        <w:ind w:left="4176" w:firstLine="23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26.6pt;margin-top:-67.8pt;width:194.4pt;height:194.4pt;z-index:-251658240;visibility:visible">
            <v:imagedata r:id="rId5" o:title=""/>
          </v:shape>
        </w:pict>
      </w:r>
      <w:r w:rsidRPr="007F10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เอกสาร มกธ.สธ.จธ.1</w:t>
      </w:r>
    </w:p>
    <w:p w:rsidR="00650BA4" w:rsidRPr="007F10E4" w:rsidRDefault="00650BA4" w:rsidP="00035834">
      <w:pPr>
        <w:tabs>
          <w:tab w:val="left" w:pos="6528"/>
        </w:tabs>
        <w:rPr>
          <w:rFonts w:ascii="TH SarabunPSK" w:hAnsi="TH SarabunPSK" w:cs="TH SarabunPSK"/>
          <w:sz w:val="32"/>
          <w:szCs w:val="32"/>
        </w:rPr>
      </w:pPr>
    </w:p>
    <w:p w:rsidR="00650BA4" w:rsidRPr="007F10E4" w:rsidRDefault="00650BA4" w:rsidP="00F03D23">
      <w:pPr>
        <w:tabs>
          <w:tab w:val="left" w:pos="6528"/>
        </w:tabs>
        <w:jc w:val="center"/>
        <w:rPr>
          <w:rFonts w:ascii="TH SarabunPSK" w:hAnsi="TH SarabunPSK" w:cs="TH SarabunPSK"/>
          <w:szCs w:val="22"/>
        </w:rPr>
      </w:pPr>
    </w:p>
    <w:p w:rsidR="00650BA4" w:rsidRPr="007F10E4" w:rsidRDefault="00650BA4" w:rsidP="00035834">
      <w:pPr>
        <w:tabs>
          <w:tab w:val="left" w:pos="6528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ab/>
        <w:t xml:space="preserve">       วันที่</w:t>
      </w:r>
    </w:p>
    <w:p w:rsidR="00650BA4" w:rsidRPr="007F10E4" w:rsidRDefault="00650BA4" w:rsidP="00035834">
      <w:pPr>
        <w:tabs>
          <w:tab w:val="left" w:pos="6528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>เรื่อง   ขอส่งโครงการวิจัยเพื่อพิจารณารับรองจริยธรรมการวิจัยในมนุษย์</w:t>
      </w:r>
      <w:bookmarkStart w:id="0" w:name="_GoBack"/>
      <w:bookmarkEnd w:id="0"/>
    </w:p>
    <w:p w:rsidR="00650BA4" w:rsidRPr="007F10E4" w:rsidRDefault="00650BA4" w:rsidP="0067496E">
      <w:pPr>
        <w:tabs>
          <w:tab w:val="left" w:pos="6528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>เรียน   ประธานคณะกรรมการพิจารณาจริยธรรมการวิจัยในมนุษย์</w:t>
      </w:r>
    </w:p>
    <w:p w:rsidR="00650BA4" w:rsidRPr="007F10E4" w:rsidRDefault="00650BA4" w:rsidP="006749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  <w:t>คณะ</w:t>
      </w:r>
    </w:p>
    <w:p w:rsidR="00650BA4" w:rsidRPr="007F10E4" w:rsidRDefault="00650BA4" w:rsidP="008011C6">
      <w:pPr>
        <w:tabs>
          <w:tab w:val="left" w:pos="6528"/>
        </w:tabs>
        <w:spacing w:after="0"/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เรื่อ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BA4" w:rsidRPr="007F10E4" w:rsidRDefault="00650BA4" w:rsidP="0067496E">
      <w:pPr>
        <w:tabs>
          <w:tab w:val="left" w:pos="652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>ซึ่งมีส่วนเกี่ยวข้องกับการวิจัยในมนุษย์ ข้าพเจ้าจึงขอส่งโครงการวิจัยและเอกสารที่เกี่ยวข้องมาเพื่อขอรับการพิจารณาจริยธรรมการวิจัยในมนุษย์จำนวน 4 ชุด และข้าพเจ้ารับรองว่าจะรีบดำเนินการต่อเมื่อได้รับการรับรองจากคณะกรรมการพิจารณาจริยธรรมการวิจัยในมนุษย์แล้ว</w:t>
      </w:r>
    </w:p>
    <w:p w:rsidR="00650BA4" w:rsidRPr="007F10E4" w:rsidRDefault="00650BA4" w:rsidP="0067496E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จึงเรียนมาเพื่อโปรดดำเนินการต่อไปด้วย จะขอบพระคุณยิ่ง</w:t>
      </w:r>
    </w:p>
    <w:p w:rsidR="00650BA4" w:rsidRPr="007F10E4" w:rsidRDefault="00650BA4" w:rsidP="0067496E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650BA4" w:rsidRPr="007F10E4" w:rsidRDefault="00650BA4" w:rsidP="0067496E">
      <w:pPr>
        <w:tabs>
          <w:tab w:val="left" w:pos="72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  <w:t>ลงนาม</w:t>
      </w:r>
    </w:p>
    <w:p w:rsidR="00650BA4" w:rsidRPr="007F10E4" w:rsidRDefault="00650BA4" w:rsidP="0067496E">
      <w:pPr>
        <w:tabs>
          <w:tab w:val="left" w:pos="72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  <w:t xml:space="preserve">            )</w:t>
      </w:r>
    </w:p>
    <w:p w:rsidR="00650BA4" w:rsidRPr="007F10E4" w:rsidRDefault="00650BA4" w:rsidP="0067496E">
      <w:pPr>
        <w:tabs>
          <w:tab w:val="left" w:pos="72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</w:r>
      <w:r w:rsidRPr="007F10E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F10E4"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</w:t>
      </w:r>
    </w:p>
    <w:p w:rsidR="00650BA4" w:rsidRPr="007F10E4" w:rsidRDefault="00650BA4" w:rsidP="0067496E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650BA4" w:rsidRPr="007F10E4" w:rsidRDefault="00650BA4" w:rsidP="0067496E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>เอกสารประกอบการพิจารณาดังนี้</w:t>
      </w:r>
    </w:p>
    <w:p w:rsidR="00650BA4" w:rsidRPr="007F10E4" w:rsidRDefault="00650BA4" w:rsidP="00F03D2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>แบบเสนอโครงร่างการวิจัย จำนวน 4 ชุด</w:t>
      </w:r>
    </w:p>
    <w:p w:rsidR="00650BA4" w:rsidRPr="007F10E4" w:rsidRDefault="00650BA4" w:rsidP="00F03D2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>เอกสารชี้แจงผู้เข้าร่วมการวิจัย จำนวน 4 ชุด</w:t>
      </w:r>
    </w:p>
    <w:p w:rsidR="00650BA4" w:rsidRPr="007F10E4" w:rsidRDefault="00650BA4" w:rsidP="00F03D2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>หนังสือยินยอมตนให้ทำการวิจัย จำนวน 4 ชุด</w:t>
      </w:r>
    </w:p>
    <w:p w:rsidR="00650BA4" w:rsidRPr="007F10E4" w:rsidRDefault="00650BA4" w:rsidP="00F03D2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7F10E4">
        <w:rPr>
          <w:rFonts w:ascii="TH SarabunPSK" w:hAnsi="TH SarabunPSK" w:cs="TH SarabunPSK"/>
          <w:sz w:val="32"/>
          <w:szCs w:val="32"/>
          <w:cs/>
        </w:rPr>
        <w:t>เครื่องมือสำหรับการวิจัย เช่น แบบสอบถาม โปรแกรมกิจกรรมต่างๆ จำนวน 4 ชุด</w:t>
      </w:r>
    </w:p>
    <w:sectPr w:rsidR="00650BA4" w:rsidRPr="007F10E4" w:rsidSect="0067496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F09"/>
    <w:multiLevelType w:val="hybridMultilevel"/>
    <w:tmpl w:val="38CC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B21FD5"/>
    <w:multiLevelType w:val="hybridMultilevel"/>
    <w:tmpl w:val="2052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5C7ACF"/>
    <w:multiLevelType w:val="hybridMultilevel"/>
    <w:tmpl w:val="B9242380"/>
    <w:lvl w:ilvl="0" w:tplc="2B801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34"/>
    <w:rsid w:val="00035834"/>
    <w:rsid w:val="00083CA7"/>
    <w:rsid w:val="0028335C"/>
    <w:rsid w:val="00324EB7"/>
    <w:rsid w:val="004B77F8"/>
    <w:rsid w:val="005051FB"/>
    <w:rsid w:val="00650BA4"/>
    <w:rsid w:val="0067496E"/>
    <w:rsid w:val="006E5113"/>
    <w:rsid w:val="007F10E4"/>
    <w:rsid w:val="008011C6"/>
    <w:rsid w:val="00CE4462"/>
    <w:rsid w:val="00E76B06"/>
    <w:rsid w:val="00F03D23"/>
    <w:rsid w:val="00F3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0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174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เอกสาร มกธ</dc:title>
  <dc:subject/>
  <dc:creator>Chirawut Punnawit</dc:creator>
  <cp:keywords/>
  <dc:description/>
  <cp:lastModifiedBy>ann</cp:lastModifiedBy>
  <cp:revision>2</cp:revision>
  <dcterms:created xsi:type="dcterms:W3CDTF">2017-05-30T07:54:00Z</dcterms:created>
  <dcterms:modified xsi:type="dcterms:W3CDTF">2017-05-30T07:54:00Z</dcterms:modified>
</cp:coreProperties>
</file>